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978"/>
      </w:tblGrid>
      <w:tr w:rsidR="00B6608C" w:rsidRPr="000216F7" w14:paraId="6646BA73" w14:textId="77777777" w:rsidTr="00B67D5E"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C3027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E0120C" w14:textId="11E14A6E" w:rsidR="00B6608C" w:rsidRPr="000216F7" w:rsidRDefault="00B6608C" w:rsidP="002F62C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 xml:space="preserve">APPEAL AGAINST </w:t>
            </w:r>
            <w:r w:rsidR="002F62C4">
              <w:rPr>
                <w:rFonts w:ascii="Tahoma" w:hAnsi="Tahoma" w:cs="Tahoma"/>
                <w:b/>
                <w:sz w:val="24"/>
                <w:szCs w:val="24"/>
              </w:rPr>
              <w:t xml:space="preserve">A SCHOOL’S </w:t>
            </w:r>
            <w:r w:rsidRPr="000216F7">
              <w:rPr>
                <w:rFonts w:ascii="Tahoma" w:hAnsi="Tahoma" w:cs="Tahoma"/>
                <w:b/>
                <w:sz w:val="24"/>
                <w:szCs w:val="24"/>
              </w:rPr>
              <w:t xml:space="preserve">DECISION OF </w:t>
            </w:r>
            <w:r w:rsidR="000216F7" w:rsidRPr="000216F7">
              <w:rPr>
                <w:rFonts w:ascii="Tahoma" w:hAnsi="Tahoma" w:cs="Tahoma"/>
                <w:b/>
                <w:sz w:val="24"/>
                <w:szCs w:val="24"/>
              </w:rPr>
              <w:t>ACADEMIC MISCONDUCT</w:t>
            </w:r>
            <w:r w:rsidRPr="000216F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133F2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  <w:r w:rsidRPr="000216F7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ADE45F4" wp14:editId="4C2E8BE3">
                  <wp:extent cx="1029259" cy="911323"/>
                  <wp:effectExtent l="0" t="0" r="0" b="3175"/>
                  <wp:docPr id="1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59" cy="91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29FBB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608C" w:rsidRPr="000216F7" w14:paraId="7664836E" w14:textId="77777777" w:rsidTr="00B67D5E">
        <w:tc>
          <w:tcPr>
            <w:tcW w:w="26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6BAECF" w14:textId="77777777" w:rsidR="00B6608C" w:rsidRPr="000216F7" w:rsidRDefault="00B6608C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>ID No.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</w:tcBorders>
          </w:tcPr>
          <w:p w14:paraId="381E1DA8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608C" w:rsidRPr="000216F7" w14:paraId="1BDB414D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09130528" w14:textId="77777777" w:rsidR="00B6608C" w:rsidRPr="000216F7" w:rsidRDefault="00B6608C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939" w:type="dxa"/>
            <w:gridSpan w:val="2"/>
          </w:tcPr>
          <w:p w14:paraId="39B97C1D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608C" w:rsidRPr="000216F7" w14:paraId="13F0AB63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4564D581" w14:textId="77777777" w:rsidR="00B6608C" w:rsidRPr="000216F7" w:rsidRDefault="00B6608C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 xml:space="preserve">School </w:t>
            </w:r>
          </w:p>
        </w:tc>
        <w:tc>
          <w:tcPr>
            <w:tcW w:w="6939" w:type="dxa"/>
            <w:gridSpan w:val="2"/>
          </w:tcPr>
          <w:p w14:paraId="485F87FC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608C" w:rsidRPr="000216F7" w14:paraId="2EF365A5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12EBAA77" w14:textId="77777777" w:rsidR="00B6608C" w:rsidRPr="000216F7" w:rsidRDefault="00B6608C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 xml:space="preserve">Module / Exam Code </w:t>
            </w:r>
          </w:p>
        </w:tc>
        <w:tc>
          <w:tcPr>
            <w:tcW w:w="6939" w:type="dxa"/>
            <w:gridSpan w:val="2"/>
          </w:tcPr>
          <w:p w14:paraId="75F7653A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608C" w:rsidRPr="000216F7" w14:paraId="41D0F018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4A8F4348" w14:textId="28C29766" w:rsidR="00B6608C" w:rsidRPr="000216F7" w:rsidRDefault="00B6608C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 xml:space="preserve">Date of School </w:t>
            </w:r>
            <w:r w:rsidR="00AC3B02" w:rsidRPr="00AC3B02">
              <w:rPr>
                <w:rFonts w:ascii="Tahoma" w:hAnsi="Tahoma" w:cs="Tahoma"/>
                <w:b/>
                <w:sz w:val="24"/>
                <w:szCs w:val="24"/>
              </w:rPr>
              <w:t>Board of Examiners</w:t>
            </w:r>
            <w:r w:rsidR="00AC3B02">
              <w:rPr>
                <w:rFonts w:ascii="Tahoma" w:hAnsi="Tahoma" w:cs="Tahoma"/>
                <w:b/>
                <w:sz w:val="24"/>
                <w:szCs w:val="24"/>
              </w:rPr>
              <w:t xml:space="preserve"> meeting</w:t>
            </w:r>
            <w:bookmarkStart w:id="0" w:name="_GoBack"/>
            <w:bookmarkEnd w:id="0"/>
          </w:p>
        </w:tc>
        <w:tc>
          <w:tcPr>
            <w:tcW w:w="6939" w:type="dxa"/>
            <w:gridSpan w:val="2"/>
          </w:tcPr>
          <w:p w14:paraId="751500E9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608C" w:rsidRPr="000216F7" w14:paraId="5D488CE4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07978F88" w14:textId="77777777" w:rsidR="00B6608C" w:rsidRPr="000216F7" w:rsidRDefault="00B6608C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 xml:space="preserve">Allegation made by School  </w:t>
            </w:r>
          </w:p>
          <w:p w14:paraId="5C69FA78" w14:textId="77777777" w:rsidR="00B6608C" w:rsidRPr="000216F7" w:rsidRDefault="00B6608C" w:rsidP="00B6608C">
            <w:pPr>
              <w:spacing w:after="12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14:paraId="68BAB1EC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608C" w:rsidRPr="000216F7" w14:paraId="4E1BA7B5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4351DEB8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>Penalty Issued by School</w:t>
            </w:r>
          </w:p>
          <w:p w14:paraId="36DA1528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76A70FA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39" w:type="dxa"/>
            <w:gridSpan w:val="2"/>
          </w:tcPr>
          <w:p w14:paraId="797D11AA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608C" w:rsidRPr="000216F7" w14:paraId="4765A32E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15FDBBD3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>Reason for Appeal</w:t>
            </w:r>
          </w:p>
          <w:p w14:paraId="421B44CD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B2B3A53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14:paraId="374AFD92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90BD40" w14:textId="77777777" w:rsidR="00B67D5E" w:rsidRPr="000216F7" w:rsidRDefault="00B67D5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EE6C02" w14:textId="77777777" w:rsidR="00B67D5E" w:rsidRPr="000216F7" w:rsidRDefault="00B67D5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69516D" w14:textId="6FB28003" w:rsidR="00B67D5E" w:rsidRPr="000216F7" w:rsidRDefault="00B67D5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608C" w:rsidRPr="000216F7" w14:paraId="1A1A7E21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2131FAB9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 xml:space="preserve">Statement to Support Appeal </w:t>
            </w:r>
          </w:p>
          <w:p w14:paraId="156C4AF9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684FC09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14:paraId="66C5CD58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638E59" w14:textId="64F08CD3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576FFD" w14:textId="3F282C59" w:rsidR="00B67D5E" w:rsidRPr="000216F7" w:rsidRDefault="00B67D5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3A25E2" w14:textId="77777777" w:rsidR="00B67D5E" w:rsidRPr="000216F7" w:rsidRDefault="00B67D5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58BCF4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55C791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D5C0F2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57D163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0986C9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1F2D51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608C" w:rsidRPr="000216F7" w14:paraId="1C95F8B9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05657BA7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>Please list any documentation that you may be providing to support your appeal</w:t>
            </w:r>
          </w:p>
          <w:p w14:paraId="214569F8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2"/>
          </w:tcPr>
          <w:p w14:paraId="0EA00538" w14:textId="77777777" w:rsidR="00B6608C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E2857D" w14:textId="77777777" w:rsidR="000216F7" w:rsidRDefault="000216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EC893C" w14:textId="77777777" w:rsidR="000216F7" w:rsidRDefault="000216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0BF433" w14:textId="77777777" w:rsidR="000216F7" w:rsidRDefault="000216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2F142F" w14:textId="77777777" w:rsidR="000216F7" w:rsidRDefault="000216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60DAA6" w14:textId="77777777" w:rsidR="000216F7" w:rsidRDefault="000216F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FF20B0" w14:textId="4F263234" w:rsidR="000216F7" w:rsidRPr="000216F7" w:rsidRDefault="000216F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608C" w:rsidRPr="000216F7" w14:paraId="37259E8F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4073A38E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 xml:space="preserve">Signed </w:t>
            </w:r>
          </w:p>
        </w:tc>
        <w:tc>
          <w:tcPr>
            <w:tcW w:w="6939" w:type="dxa"/>
            <w:gridSpan w:val="2"/>
          </w:tcPr>
          <w:p w14:paraId="2F5649F7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60583B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608C" w:rsidRPr="000216F7" w14:paraId="75165D14" w14:textId="77777777" w:rsidTr="00B6608C">
        <w:tc>
          <w:tcPr>
            <w:tcW w:w="2689" w:type="dxa"/>
            <w:shd w:val="clear" w:color="auto" w:fill="D9D9D9" w:themeFill="background1" w:themeFillShade="D9"/>
          </w:tcPr>
          <w:p w14:paraId="3940A699" w14:textId="77777777" w:rsidR="00B6608C" w:rsidRPr="000216F7" w:rsidRDefault="00B6608C" w:rsidP="00B6608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16F7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6939" w:type="dxa"/>
            <w:gridSpan w:val="2"/>
          </w:tcPr>
          <w:p w14:paraId="0043FC79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396CF9" w14:textId="77777777" w:rsidR="00B6608C" w:rsidRPr="000216F7" w:rsidRDefault="00B660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5FDC192" w14:textId="77777777" w:rsidR="000A6BEF" w:rsidRPr="000216F7" w:rsidRDefault="000A6BEF" w:rsidP="000216F7">
      <w:pPr>
        <w:rPr>
          <w:rFonts w:ascii="Tahoma" w:hAnsi="Tahoma" w:cs="Tahoma"/>
          <w:sz w:val="24"/>
          <w:szCs w:val="24"/>
        </w:rPr>
      </w:pPr>
    </w:p>
    <w:sectPr w:rsidR="000A6BEF" w:rsidRPr="000216F7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C"/>
    <w:rsid w:val="000068CC"/>
    <w:rsid w:val="000216F7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71294"/>
    <w:rsid w:val="002A55F1"/>
    <w:rsid w:val="002D44B1"/>
    <w:rsid w:val="002E57E3"/>
    <w:rsid w:val="002F62C4"/>
    <w:rsid w:val="0030409E"/>
    <w:rsid w:val="00365AAC"/>
    <w:rsid w:val="00392018"/>
    <w:rsid w:val="00396545"/>
    <w:rsid w:val="003A2B53"/>
    <w:rsid w:val="003C1248"/>
    <w:rsid w:val="003E598A"/>
    <w:rsid w:val="004079F9"/>
    <w:rsid w:val="00422A7B"/>
    <w:rsid w:val="00453234"/>
    <w:rsid w:val="004866DF"/>
    <w:rsid w:val="00493A2C"/>
    <w:rsid w:val="004C1E7A"/>
    <w:rsid w:val="004D51EE"/>
    <w:rsid w:val="005137E7"/>
    <w:rsid w:val="00520B7B"/>
    <w:rsid w:val="005419F5"/>
    <w:rsid w:val="00542601"/>
    <w:rsid w:val="00584BC7"/>
    <w:rsid w:val="005B3BB3"/>
    <w:rsid w:val="005D2B6F"/>
    <w:rsid w:val="00601BE9"/>
    <w:rsid w:val="0065310A"/>
    <w:rsid w:val="00655778"/>
    <w:rsid w:val="00667FCA"/>
    <w:rsid w:val="00692AD3"/>
    <w:rsid w:val="006A027E"/>
    <w:rsid w:val="006C4A0C"/>
    <w:rsid w:val="006E0373"/>
    <w:rsid w:val="007538DC"/>
    <w:rsid w:val="007757AB"/>
    <w:rsid w:val="007764D8"/>
    <w:rsid w:val="00806A62"/>
    <w:rsid w:val="0081696E"/>
    <w:rsid w:val="00817C11"/>
    <w:rsid w:val="00826A9F"/>
    <w:rsid w:val="008572D0"/>
    <w:rsid w:val="008A1342"/>
    <w:rsid w:val="008C7A39"/>
    <w:rsid w:val="00920A5D"/>
    <w:rsid w:val="00953061"/>
    <w:rsid w:val="009A5932"/>
    <w:rsid w:val="009A7F2C"/>
    <w:rsid w:val="009F2230"/>
    <w:rsid w:val="00A0304D"/>
    <w:rsid w:val="00A205C3"/>
    <w:rsid w:val="00A410DF"/>
    <w:rsid w:val="00A63CF5"/>
    <w:rsid w:val="00A72212"/>
    <w:rsid w:val="00A83227"/>
    <w:rsid w:val="00A84564"/>
    <w:rsid w:val="00A869AD"/>
    <w:rsid w:val="00AC3B02"/>
    <w:rsid w:val="00AC798A"/>
    <w:rsid w:val="00AD76C2"/>
    <w:rsid w:val="00B37D36"/>
    <w:rsid w:val="00B6608C"/>
    <w:rsid w:val="00B67D5E"/>
    <w:rsid w:val="00B83AB1"/>
    <w:rsid w:val="00B91247"/>
    <w:rsid w:val="00BD0A5B"/>
    <w:rsid w:val="00BD6E49"/>
    <w:rsid w:val="00BF207E"/>
    <w:rsid w:val="00C04229"/>
    <w:rsid w:val="00C34194"/>
    <w:rsid w:val="00C74AC7"/>
    <w:rsid w:val="00C94689"/>
    <w:rsid w:val="00CF2C55"/>
    <w:rsid w:val="00CF36BB"/>
    <w:rsid w:val="00CF6BCB"/>
    <w:rsid w:val="00D03B0C"/>
    <w:rsid w:val="00D27978"/>
    <w:rsid w:val="00D93801"/>
    <w:rsid w:val="00DC0FFF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EE581"/>
  <w15:chartTrackingRefBased/>
  <w15:docId w15:val="{7C565090-3E22-4482-BDB7-600F8F2F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7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8CD3-F448-4EC4-B7D7-D92F1F13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B51064E0.dotm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Jenny Amphaeris</cp:lastModifiedBy>
  <cp:revision>2</cp:revision>
  <cp:lastPrinted>2018-09-03T09:50:00Z</cp:lastPrinted>
  <dcterms:created xsi:type="dcterms:W3CDTF">2019-12-05T11:33:00Z</dcterms:created>
  <dcterms:modified xsi:type="dcterms:W3CDTF">2019-12-05T11:33:00Z</dcterms:modified>
</cp:coreProperties>
</file>